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AB" w:rsidRDefault="00D70790" w:rsidP="009254AB">
      <w:pPr>
        <w:tabs>
          <w:tab w:val="right" w:pos="8789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</w:t>
      </w:r>
      <w:r w:rsidR="006317B5" w:rsidRPr="006317B5">
        <w:rPr>
          <w:b/>
          <w:sz w:val="40"/>
          <w:szCs w:val="40"/>
          <w:u w:val="single"/>
        </w:rPr>
        <w:t xml:space="preserve">ein </w:t>
      </w:r>
      <w:r w:rsidR="00C93638">
        <w:rPr>
          <w:b/>
          <w:sz w:val="40"/>
          <w:szCs w:val="40"/>
          <w:u w:val="single"/>
        </w:rPr>
        <w:t>Geschäft einrichten</w:t>
      </w:r>
      <w:r w:rsidR="005C38BB">
        <w:rPr>
          <w:b/>
          <w:sz w:val="40"/>
          <w:szCs w:val="40"/>
          <w:u w:val="single"/>
        </w:rPr>
        <w:t xml:space="preserve"> und starten</w:t>
      </w:r>
      <w:r w:rsidR="006317B5" w:rsidRPr="006317B5">
        <w:rPr>
          <w:b/>
          <w:sz w:val="40"/>
          <w:szCs w:val="40"/>
          <w:u w:val="single"/>
        </w:rPr>
        <w:t>!</w:t>
      </w:r>
    </w:p>
    <w:p w:rsidR="009254AB" w:rsidRPr="00402D92" w:rsidRDefault="009254AB" w:rsidP="00402D92">
      <w:pPr>
        <w:rPr>
          <w:rStyle w:val="Fett"/>
        </w:rPr>
      </w:pPr>
    </w:p>
    <w:p w:rsidR="006317B5" w:rsidRPr="009254AB" w:rsidRDefault="009254AB" w:rsidP="00752246">
      <w:pPr>
        <w:tabs>
          <w:tab w:val="righ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   Datum: _______________</w:t>
      </w:r>
    </w:p>
    <w:p w:rsidR="006317B5" w:rsidRPr="006317B5" w:rsidRDefault="006317B5" w:rsidP="00752246">
      <w:pPr>
        <w:tabs>
          <w:tab w:val="right" w:pos="8789"/>
        </w:tabs>
        <w:rPr>
          <w:b/>
          <w:sz w:val="28"/>
          <w:szCs w:val="28"/>
          <w:u w:val="single"/>
        </w:rPr>
      </w:pPr>
    </w:p>
    <w:p w:rsidR="00D71B3C" w:rsidRPr="006317B5" w:rsidRDefault="00D71B3C" w:rsidP="00752246">
      <w:pPr>
        <w:tabs>
          <w:tab w:val="right" w:pos="8789"/>
        </w:tabs>
        <w:rPr>
          <w:b/>
          <w:sz w:val="28"/>
          <w:szCs w:val="28"/>
          <w:u w:val="single"/>
        </w:rPr>
      </w:pPr>
      <w:r w:rsidRPr="006317B5">
        <w:rPr>
          <w:b/>
          <w:sz w:val="28"/>
          <w:szCs w:val="28"/>
          <w:u w:val="single"/>
        </w:rPr>
        <w:t>Geschäft einrichten</w:t>
      </w:r>
    </w:p>
    <w:p w:rsidR="00402D92" w:rsidRDefault="00D70790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 w:rsidRPr="00D70790">
        <w:rPr>
          <w:b/>
        </w:rPr>
        <w:t>FBO-Nummer beantragt</w:t>
      </w:r>
      <w:r w:rsidR="00402D92">
        <w:rPr>
          <w:b/>
        </w:rPr>
        <w:tab/>
      </w:r>
      <w:r w:rsidR="00402D92" w:rsidRPr="00752246">
        <w:rPr>
          <w:b/>
          <w:sz w:val="40"/>
        </w:rPr>
        <w:sym w:font="Wingdings 2" w:char="F02A"/>
      </w:r>
    </w:p>
    <w:p w:rsidR="00D71B3C" w:rsidRPr="00D70790" w:rsidRDefault="00402D92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>Begrüßungs-Mail erhalten</w:t>
      </w:r>
      <w:r w:rsidR="00752246">
        <w:rPr>
          <w:b/>
        </w:rPr>
        <w:tab/>
      </w:r>
      <w:r w:rsidR="00752246" w:rsidRPr="00752246">
        <w:rPr>
          <w:b/>
          <w:sz w:val="40"/>
        </w:rPr>
        <w:sym w:font="Wingdings 2" w:char="F02A"/>
      </w:r>
    </w:p>
    <w:p w:rsidR="00402D92" w:rsidRDefault="00D70790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 w:rsidRPr="00D70790">
        <w:rPr>
          <w:b/>
        </w:rPr>
        <w:t>Onlinezugang besproche</w:t>
      </w:r>
      <w:r w:rsidR="001B2193" w:rsidRPr="00D70790">
        <w:rPr>
          <w:b/>
        </w:rPr>
        <w:t>n</w:t>
      </w:r>
      <w:r w:rsidR="00402D92">
        <w:rPr>
          <w:b/>
        </w:rPr>
        <w:tab/>
      </w:r>
      <w:r w:rsidR="00402D92" w:rsidRPr="00752246">
        <w:rPr>
          <w:b/>
          <w:sz w:val="40"/>
        </w:rPr>
        <w:sym w:font="Wingdings 2" w:char="F02A"/>
      </w:r>
    </w:p>
    <w:p w:rsidR="001B2193" w:rsidRPr="00D70790" w:rsidRDefault="00402D92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>In WhatsApp Gruppe des Sponsors aufgenommen</w:t>
      </w:r>
      <w:r w:rsidR="00752246">
        <w:rPr>
          <w:b/>
        </w:rPr>
        <w:tab/>
      </w:r>
      <w:r w:rsidR="00752246" w:rsidRPr="00752246">
        <w:rPr>
          <w:b/>
          <w:sz w:val="40"/>
        </w:rPr>
        <w:sym w:font="Wingdings 2" w:char="F02A"/>
      </w:r>
    </w:p>
    <w:p w:rsidR="00D70790" w:rsidRPr="00752246" w:rsidRDefault="00752246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>Profil</w:t>
      </w:r>
      <w:r w:rsidR="00D70790" w:rsidRPr="00D70790">
        <w:rPr>
          <w:b/>
        </w:rPr>
        <w:t xml:space="preserve"> eingerichtet</w:t>
      </w:r>
      <w:r>
        <w:rPr>
          <w:b/>
        </w:rPr>
        <w:tab/>
      </w:r>
      <w:r w:rsidRPr="00752246">
        <w:rPr>
          <w:b/>
          <w:sz w:val="40"/>
        </w:rPr>
        <w:sym w:font="Wingdings 2" w:char="F02A"/>
      </w:r>
      <w:bookmarkStart w:id="0" w:name="_GoBack"/>
      <w:bookmarkEnd w:id="0"/>
    </w:p>
    <w:p w:rsidR="00752246" w:rsidRPr="00D70790" w:rsidRDefault="00752246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>Webvisitenkarte anlegen</w:t>
      </w:r>
      <w:r>
        <w:rPr>
          <w:b/>
        </w:rPr>
        <w:tab/>
      </w:r>
      <w:r w:rsidRPr="00752246">
        <w:rPr>
          <w:b/>
          <w:sz w:val="40"/>
        </w:rPr>
        <w:sym w:font="Wingdings 2" w:char="F02A"/>
      </w:r>
    </w:p>
    <w:p w:rsidR="00D71B3C" w:rsidRPr="00D70790" w:rsidRDefault="009254AB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>N</w:t>
      </w:r>
      <w:r w:rsidR="00752246">
        <w:rPr>
          <w:b/>
        </w:rPr>
        <w:t xml:space="preserve">ewsletter </w:t>
      </w:r>
      <w:r w:rsidR="00171199" w:rsidRPr="00D70790">
        <w:rPr>
          <w:b/>
        </w:rPr>
        <w:t>an</w:t>
      </w:r>
      <w:r w:rsidR="003C7CD7">
        <w:rPr>
          <w:b/>
        </w:rPr>
        <w:t>ge</w:t>
      </w:r>
      <w:r w:rsidR="00171199" w:rsidRPr="00D70790">
        <w:rPr>
          <w:b/>
        </w:rPr>
        <w:t>melde</w:t>
      </w:r>
      <w:r w:rsidR="003C7CD7">
        <w:rPr>
          <w:b/>
        </w:rPr>
        <w:t>t</w:t>
      </w:r>
      <w:r w:rsidR="00752246">
        <w:rPr>
          <w:b/>
        </w:rPr>
        <w:tab/>
      </w:r>
      <w:r w:rsidR="00752246" w:rsidRPr="00752246">
        <w:rPr>
          <w:b/>
          <w:sz w:val="40"/>
        </w:rPr>
        <w:sym w:font="Wingdings 2" w:char="F02A"/>
      </w:r>
    </w:p>
    <w:p w:rsidR="00D71B3C" w:rsidRPr="00D70790" w:rsidRDefault="00D71B3C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 w:rsidRPr="00D70790">
        <w:rPr>
          <w:b/>
        </w:rPr>
        <w:t>Zugang zur</w:t>
      </w:r>
      <w:r w:rsidR="00D70790" w:rsidRPr="00D70790">
        <w:rPr>
          <w:b/>
        </w:rPr>
        <w:t xml:space="preserve"> </w:t>
      </w:r>
      <w:r w:rsidR="00752246">
        <w:rPr>
          <w:b/>
        </w:rPr>
        <w:t>amerikanischen</w:t>
      </w:r>
      <w:r w:rsidR="00D70790" w:rsidRPr="00D70790">
        <w:rPr>
          <w:b/>
        </w:rPr>
        <w:t xml:space="preserve"> Seite beantragt</w:t>
      </w:r>
      <w:r w:rsidR="00752246">
        <w:rPr>
          <w:b/>
        </w:rPr>
        <w:tab/>
      </w:r>
      <w:r w:rsidR="00752246" w:rsidRPr="00752246">
        <w:rPr>
          <w:b/>
          <w:sz w:val="40"/>
        </w:rPr>
        <w:sym w:font="Wingdings 2" w:char="F02A"/>
      </w:r>
    </w:p>
    <w:p w:rsidR="001B2193" w:rsidRPr="006D6D96" w:rsidRDefault="00D71B3C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 w:rsidRPr="00D70790">
        <w:rPr>
          <w:b/>
        </w:rPr>
        <w:t>Formblätter Eigenverbrauch und verschen</w:t>
      </w:r>
      <w:r w:rsidR="00D70790" w:rsidRPr="00D70790">
        <w:rPr>
          <w:b/>
        </w:rPr>
        <w:t>kte Artikel ausgedruckt</w:t>
      </w:r>
      <w:r w:rsidR="00752246">
        <w:rPr>
          <w:b/>
        </w:rPr>
        <w:tab/>
      </w:r>
      <w:r w:rsidR="00752246" w:rsidRPr="00752246">
        <w:rPr>
          <w:b/>
          <w:sz w:val="40"/>
        </w:rPr>
        <w:sym w:font="Wingdings 2" w:char="F02A"/>
      </w:r>
    </w:p>
    <w:p w:rsidR="006D6D96" w:rsidRPr="006D6D96" w:rsidRDefault="006D6D96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>Skype Konto ein</w:t>
      </w:r>
      <w:r w:rsidR="003C7CD7">
        <w:rPr>
          <w:b/>
        </w:rPr>
        <w:t>ge</w:t>
      </w:r>
      <w:r>
        <w:rPr>
          <w:b/>
        </w:rPr>
        <w:t>richte</w:t>
      </w:r>
      <w:r w:rsidR="003C7CD7">
        <w:rPr>
          <w:b/>
        </w:rPr>
        <w:t>t</w:t>
      </w:r>
      <w:r>
        <w:rPr>
          <w:b/>
        </w:rPr>
        <w:tab/>
      </w:r>
      <w:r w:rsidRPr="00752246">
        <w:rPr>
          <w:b/>
          <w:sz w:val="40"/>
        </w:rPr>
        <w:sym w:font="Wingdings 2" w:char="F02A"/>
      </w:r>
    </w:p>
    <w:p w:rsidR="006D6D96" w:rsidRPr="00D70790" w:rsidRDefault="006D6D96" w:rsidP="00752246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>Auf Facebook zum Produktforum/Forever-Freunde ein</w:t>
      </w:r>
      <w:r w:rsidR="003C7CD7">
        <w:rPr>
          <w:b/>
        </w:rPr>
        <w:t>ge</w:t>
      </w:r>
      <w:r>
        <w:rPr>
          <w:b/>
        </w:rPr>
        <w:t>laden</w:t>
      </w:r>
      <w:r>
        <w:rPr>
          <w:b/>
        </w:rPr>
        <w:tab/>
      </w:r>
      <w:r w:rsidRPr="00752246">
        <w:rPr>
          <w:b/>
          <w:sz w:val="40"/>
        </w:rPr>
        <w:sym w:font="Wingdings 2" w:char="F02A"/>
      </w:r>
    </w:p>
    <w:p w:rsidR="00D71B3C" w:rsidRDefault="00D71B3C" w:rsidP="00752246">
      <w:pPr>
        <w:tabs>
          <w:tab w:val="right" w:pos="8789"/>
        </w:tabs>
        <w:rPr>
          <w:sz w:val="28"/>
          <w:szCs w:val="28"/>
        </w:rPr>
      </w:pPr>
    </w:p>
    <w:p w:rsidR="00D71B3C" w:rsidRPr="006317B5" w:rsidRDefault="009254AB" w:rsidP="00752246">
      <w:pPr>
        <w:tabs>
          <w:tab w:val="right" w:pos="878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Bücher</w:t>
      </w:r>
      <w:r w:rsidR="006D6D96">
        <w:rPr>
          <w:b/>
          <w:sz w:val="28"/>
          <w:szCs w:val="28"/>
          <w:u w:val="single"/>
        </w:rPr>
        <w:t>/Videos</w:t>
      </w:r>
      <w:r>
        <w:rPr>
          <w:b/>
          <w:sz w:val="28"/>
          <w:szCs w:val="28"/>
          <w:u w:val="single"/>
        </w:rPr>
        <w:t xml:space="preserve"> als </w:t>
      </w:r>
      <w:r w:rsidR="00D71B3C" w:rsidRPr="006317B5">
        <w:rPr>
          <w:b/>
          <w:sz w:val="28"/>
          <w:szCs w:val="28"/>
          <w:u w:val="single"/>
        </w:rPr>
        <w:t>Ausbildung</w:t>
      </w:r>
    </w:p>
    <w:p w:rsidR="003C7CD7" w:rsidRDefault="009254AB" w:rsidP="009254AB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 xml:space="preserve"> </w:t>
      </w:r>
      <w:r w:rsidR="003C7CD7">
        <w:rPr>
          <w:b/>
        </w:rPr>
        <w:t>Starter-Paket Broschüren, CDs und Bücher durch gearbeitet</w:t>
      </w:r>
      <w:r w:rsidR="003C7CD7">
        <w:rPr>
          <w:b/>
        </w:rPr>
        <w:tab/>
      </w:r>
      <w:r w:rsidR="003C7CD7" w:rsidRPr="00752246">
        <w:rPr>
          <w:b/>
          <w:sz w:val="40"/>
        </w:rPr>
        <w:sym w:font="Wingdings 2" w:char="F02A"/>
      </w:r>
    </w:p>
    <w:p w:rsidR="00D70790" w:rsidRPr="00D70790" w:rsidRDefault="00752246" w:rsidP="009254AB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>„</w:t>
      </w:r>
      <w:proofErr w:type="spellStart"/>
      <w:r w:rsidR="00D70790" w:rsidRPr="00D70790">
        <w:rPr>
          <w:b/>
        </w:rPr>
        <w:t>GoPro</w:t>
      </w:r>
      <w:proofErr w:type="spellEnd"/>
      <w:r>
        <w:rPr>
          <w:b/>
        </w:rPr>
        <w:t xml:space="preserve">“ von Eric </w:t>
      </w:r>
      <w:proofErr w:type="spellStart"/>
      <w:r>
        <w:rPr>
          <w:b/>
        </w:rPr>
        <w:t>Worre</w:t>
      </w:r>
      <w:proofErr w:type="spellEnd"/>
      <w:r w:rsidR="003C7CD7">
        <w:rPr>
          <w:b/>
        </w:rPr>
        <w:t xml:space="preserve"> gelesen</w:t>
      </w:r>
      <w:r>
        <w:rPr>
          <w:b/>
        </w:rPr>
        <w:tab/>
      </w:r>
      <w:r w:rsidR="009254AB" w:rsidRPr="00752246">
        <w:rPr>
          <w:b/>
          <w:sz w:val="40"/>
        </w:rPr>
        <w:sym w:font="Wingdings 2" w:char="F02A"/>
      </w:r>
    </w:p>
    <w:p w:rsidR="00D70790" w:rsidRPr="00D70790" w:rsidRDefault="00752246" w:rsidP="009254AB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 xml:space="preserve">„Das schönste Geschäft der Welt“ von </w:t>
      </w:r>
      <w:r w:rsidR="00D70790" w:rsidRPr="00D70790">
        <w:rPr>
          <w:b/>
        </w:rPr>
        <w:t xml:space="preserve">Rolf Kipp </w:t>
      </w:r>
      <w:r w:rsidR="003C7CD7">
        <w:rPr>
          <w:b/>
        </w:rPr>
        <w:t>gelesen</w:t>
      </w:r>
      <w:r>
        <w:rPr>
          <w:b/>
        </w:rPr>
        <w:tab/>
      </w:r>
      <w:r w:rsidR="009254AB" w:rsidRPr="00752246">
        <w:rPr>
          <w:b/>
          <w:sz w:val="40"/>
        </w:rPr>
        <w:sym w:font="Wingdings 2" w:char="F02A"/>
      </w:r>
    </w:p>
    <w:p w:rsidR="006D6D96" w:rsidRPr="009C156C" w:rsidRDefault="006D6D96" w:rsidP="009254AB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>Schulungslink</w:t>
      </w:r>
      <w:r w:rsidR="003C7CD7">
        <w:rPr>
          <w:b/>
        </w:rPr>
        <w:t xml:space="preserve"> angesehen</w:t>
      </w:r>
      <w:r>
        <w:rPr>
          <w:b/>
        </w:rPr>
        <w:t xml:space="preserve"> </w:t>
      </w:r>
      <w:hyperlink r:id="rId5" w:history="1">
        <w:r w:rsidRPr="007A769D">
          <w:rPr>
            <w:rStyle w:val="Hyperlink"/>
            <w:b/>
          </w:rPr>
          <w:t>www.webinar-meeting.de</w:t>
        </w:r>
      </w:hyperlink>
      <w:r w:rsidR="003C7CD7">
        <w:rPr>
          <w:rStyle w:val="Hyperlink"/>
          <w:b/>
        </w:rPr>
        <w:t xml:space="preserve"> </w:t>
      </w:r>
      <w:r>
        <w:rPr>
          <w:b/>
        </w:rPr>
        <w:tab/>
      </w:r>
      <w:r w:rsidRPr="00752246">
        <w:rPr>
          <w:b/>
          <w:sz w:val="40"/>
        </w:rPr>
        <w:sym w:font="Wingdings 2" w:char="F02A"/>
      </w:r>
    </w:p>
    <w:p w:rsidR="009C156C" w:rsidRPr="00D70790" w:rsidRDefault="009C156C" w:rsidP="009254AB">
      <w:pPr>
        <w:numPr>
          <w:ilvl w:val="0"/>
          <w:numId w:val="1"/>
        </w:numPr>
        <w:tabs>
          <w:tab w:val="right" w:pos="8789"/>
        </w:tabs>
        <w:rPr>
          <w:b/>
        </w:rPr>
      </w:pPr>
      <w:r>
        <w:rPr>
          <w:b/>
        </w:rPr>
        <w:t xml:space="preserve">Ausbildung zum Vital-Coach, Anmeldung </w:t>
      </w:r>
      <w:hyperlink r:id="rId6" w:history="1">
        <w:r w:rsidRPr="00445156">
          <w:rPr>
            <w:rStyle w:val="Hyperlink"/>
            <w:b/>
          </w:rPr>
          <w:t>www.power-academy.eu</w:t>
        </w:r>
      </w:hyperlink>
      <w:r>
        <w:rPr>
          <w:b/>
        </w:rPr>
        <w:tab/>
      </w:r>
      <w:r w:rsidRPr="00752246">
        <w:rPr>
          <w:b/>
          <w:sz w:val="40"/>
        </w:rPr>
        <w:sym w:font="Wingdings 2" w:char="F02A"/>
      </w:r>
    </w:p>
    <w:p w:rsidR="00D70790" w:rsidRDefault="00D70790" w:rsidP="00752246">
      <w:pPr>
        <w:tabs>
          <w:tab w:val="right" w:pos="8789"/>
        </w:tabs>
        <w:rPr>
          <w:b/>
        </w:rPr>
      </w:pPr>
    </w:p>
    <w:p w:rsidR="009254AB" w:rsidRDefault="00D70790" w:rsidP="009254AB">
      <w:pPr>
        <w:tabs>
          <w:tab w:val="right" w:pos="8789"/>
        </w:tabs>
        <w:rPr>
          <w:b/>
          <w:sz w:val="28"/>
          <w:szCs w:val="28"/>
          <w:u w:val="single"/>
        </w:rPr>
      </w:pPr>
      <w:r w:rsidRPr="003C7CD7">
        <w:rPr>
          <w:b/>
          <w:sz w:val="28"/>
          <w:szCs w:val="28"/>
          <w:u w:val="single"/>
        </w:rPr>
        <w:t xml:space="preserve">Linksammlung </w:t>
      </w:r>
      <w:r w:rsidR="00752246" w:rsidRPr="003C7CD7">
        <w:rPr>
          <w:b/>
          <w:sz w:val="28"/>
          <w:szCs w:val="28"/>
          <w:u w:val="single"/>
        </w:rPr>
        <w:t xml:space="preserve">auf Teamseite </w:t>
      </w:r>
      <w:r w:rsidR="009254AB" w:rsidRPr="003C7CD7">
        <w:rPr>
          <w:b/>
          <w:sz w:val="28"/>
          <w:szCs w:val="28"/>
          <w:u w:val="single"/>
        </w:rPr>
        <w:t xml:space="preserve">durch </w:t>
      </w:r>
      <w:r w:rsidR="003C7CD7">
        <w:rPr>
          <w:b/>
          <w:sz w:val="28"/>
          <w:szCs w:val="28"/>
          <w:u w:val="single"/>
        </w:rPr>
        <w:t>ge</w:t>
      </w:r>
      <w:r w:rsidR="009254AB" w:rsidRPr="003C7CD7">
        <w:rPr>
          <w:b/>
          <w:sz w:val="28"/>
          <w:szCs w:val="28"/>
          <w:u w:val="single"/>
        </w:rPr>
        <w:t>arbeite</w:t>
      </w:r>
      <w:r w:rsidR="003C7CD7">
        <w:rPr>
          <w:b/>
          <w:sz w:val="28"/>
          <w:szCs w:val="28"/>
          <w:u w:val="single"/>
        </w:rPr>
        <w:t>t</w:t>
      </w:r>
      <w:r w:rsidR="009254AB" w:rsidRPr="003C7CD7">
        <w:rPr>
          <w:b/>
          <w:sz w:val="28"/>
          <w:szCs w:val="28"/>
          <w:u w:val="single"/>
        </w:rPr>
        <w:t>:</w:t>
      </w:r>
      <w:r w:rsidR="009254AB" w:rsidRPr="003C7CD7">
        <w:rPr>
          <w:b/>
          <w:sz w:val="40"/>
        </w:rPr>
        <w:tab/>
      </w:r>
      <w:r w:rsidR="009254AB" w:rsidRPr="00752246">
        <w:rPr>
          <w:b/>
          <w:sz w:val="40"/>
        </w:rPr>
        <w:sym w:font="Wingdings 2" w:char="F02A"/>
      </w:r>
    </w:p>
    <w:p w:rsidR="00D70790" w:rsidRPr="009254AB" w:rsidRDefault="005C38BB" w:rsidP="009254AB">
      <w:pPr>
        <w:tabs>
          <w:tab w:val="right" w:pos="8789"/>
        </w:tabs>
        <w:rPr>
          <w:b/>
          <w:sz w:val="28"/>
          <w:szCs w:val="28"/>
        </w:rPr>
      </w:pPr>
      <w:hyperlink r:id="rId7" w:history="1">
        <w:r w:rsidR="009254AB" w:rsidRPr="009254AB">
          <w:rPr>
            <w:rStyle w:val="Hyperlink"/>
            <w:b/>
            <w:sz w:val="28"/>
            <w:szCs w:val="28"/>
            <w:u w:val="none"/>
          </w:rPr>
          <w:t>www.wellnature.com/foreverteam</w:t>
        </w:r>
      </w:hyperlink>
      <w:r w:rsidR="00752246" w:rsidRPr="009254AB">
        <w:rPr>
          <w:b/>
          <w:sz w:val="28"/>
          <w:szCs w:val="28"/>
        </w:rPr>
        <w:t xml:space="preserve"> </w:t>
      </w:r>
    </w:p>
    <w:p w:rsidR="00D70790" w:rsidRDefault="00D70790" w:rsidP="00752246">
      <w:pPr>
        <w:tabs>
          <w:tab w:val="right" w:pos="8789"/>
        </w:tabs>
        <w:rPr>
          <w:b/>
        </w:rPr>
      </w:pPr>
    </w:p>
    <w:p w:rsidR="001B2193" w:rsidRPr="006317B5" w:rsidRDefault="00752246" w:rsidP="00752246">
      <w:pPr>
        <w:tabs>
          <w:tab w:val="right" w:pos="8789"/>
        </w:tabs>
        <w:rPr>
          <w:b/>
          <w:sz w:val="28"/>
          <w:szCs w:val="28"/>
          <w:u w:val="single"/>
        </w:rPr>
      </w:pPr>
      <w:r w:rsidRPr="003C7CD7">
        <w:rPr>
          <w:b/>
          <w:sz w:val="28"/>
          <w:szCs w:val="28"/>
          <w:u w:val="single"/>
        </w:rPr>
        <w:t>Termin für das Strategie-</w:t>
      </w:r>
      <w:r w:rsidR="00FC34FA" w:rsidRPr="003C7CD7">
        <w:rPr>
          <w:b/>
          <w:sz w:val="28"/>
          <w:szCs w:val="28"/>
          <w:u w:val="single"/>
        </w:rPr>
        <w:t>Ges</w:t>
      </w:r>
      <w:r w:rsidRPr="003C7CD7">
        <w:rPr>
          <w:b/>
          <w:sz w:val="28"/>
          <w:szCs w:val="28"/>
          <w:u w:val="single"/>
        </w:rPr>
        <w:t>präch</w:t>
      </w:r>
      <w:r w:rsidR="00FC34FA" w:rsidRPr="003C7CD7">
        <w:rPr>
          <w:b/>
          <w:sz w:val="28"/>
          <w:szCs w:val="28"/>
          <w:u w:val="single"/>
        </w:rPr>
        <w:t xml:space="preserve"> </w:t>
      </w:r>
      <w:r w:rsidRPr="003C7CD7">
        <w:rPr>
          <w:b/>
          <w:sz w:val="28"/>
          <w:szCs w:val="28"/>
          <w:u w:val="single"/>
        </w:rPr>
        <w:t xml:space="preserve">mit </w:t>
      </w:r>
      <w:r w:rsidR="003C7CD7" w:rsidRPr="003C7CD7">
        <w:rPr>
          <w:b/>
          <w:sz w:val="28"/>
          <w:szCs w:val="28"/>
          <w:u w:val="single"/>
        </w:rPr>
        <w:t>M</w:t>
      </w:r>
      <w:r w:rsidRPr="003C7CD7">
        <w:rPr>
          <w:b/>
          <w:sz w:val="28"/>
          <w:szCs w:val="28"/>
          <w:u w:val="single"/>
        </w:rPr>
        <w:t>einem Sponsor vereinbar</w:t>
      </w:r>
      <w:r w:rsidR="003C7CD7" w:rsidRPr="003C7CD7">
        <w:rPr>
          <w:b/>
          <w:sz w:val="28"/>
          <w:szCs w:val="28"/>
          <w:u w:val="single"/>
        </w:rPr>
        <w:t>t</w:t>
      </w:r>
      <w:r w:rsidR="003C7CD7">
        <w:rPr>
          <w:b/>
          <w:sz w:val="28"/>
          <w:szCs w:val="28"/>
        </w:rPr>
        <w:tab/>
      </w:r>
      <w:r w:rsidR="009254AB" w:rsidRPr="00752246">
        <w:rPr>
          <w:b/>
          <w:sz w:val="40"/>
        </w:rPr>
        <w:sym w:font="Wingdings 2" w:char="F02A"/>
      </w:r>
    </w:p>
    <w:p w:rsidR="009254AB" w:rsidRPr="006317B5" w:rsidRDefault="009254AB" w:rsidP="00752246">
      <w:pPr>
        <w:tabs>
          <w:tab w:val="right" w:pos="8789"/>
        </w:tabs>
        <w:rPr>
          <w:sz w:val="28"/>
          <w:szCs w:val="28"/>
        </w:rPr>
      </w:pPr>
    </w:p>
    <w:p w:rsidR="001B2193" w:rsidRPr="006317B5" w:rsidRDefault="001B2193" w:rsidP="00752246">
      <w:pPr>
        <w:tabs>
          <w:tab w:val="right" w:pos="8789"/>
        </w:tabs>
        <w:rPr>
          <w:b/>
          <w:sz w:val="28"/>
          <w:szCs w:val="28"/>
          <w:u w:val="single"/>
          <w:lang w:val="en-GB"/>
        </w:rPr>
      </w:pPr>
      <w:proofErr w:type="spellStart"/>
      <w:r w:rsidRPr="006317B5">
        <w:rPr>
          <w:b/>
          <w:sz w:val="28"/>
          <w:szCs w:val="28"/>
          <w:u w:val="single"/>
          <w:lang w:val="en-GB"/>
        </w:rPr>
        <w:t>Ausbil</w:t>
      </w:r>
      <w:r w:rsidR="00B203A8" w:rsidRPr="006317B5">
        <w:rPr>
          <w:b/>
          <w:sz w:val="28"/>
          <w:szCs w:val="28"/>
          <w:u w:val="single"/>
          <w:lang w:val="en-GB"/>
        </w:rPr>
        <w:t>d</w:t>
      </w:r>
      <w:r w:rsidRPr="006317B5">
        <w:rPr>
          <w:b/>
          <w:sz w:val="28"/>
          <w:szCs w:val="28"/>
          <w:u w:val="single"/>
          <w:lang w:val="en-GB"/>
        </w:rPr>
        <w:t>ungs</w:t>
      </w:r>
      <w:proofErr w:type="spellEnd"/>
      <w:r w:rsidRPr="006317B5">
        <w:rPr>
          <w:b/>
          <w:sz w:val="28"/>
          <w:szCs w:val="28"/>
          <w:u w:val="single"/>
          <w:lang w:val="en-GB"/>
        </w:rPr>
        <w:t>-Events</w:t>
      </w:r>
      <w:r w:rsidR="009254AB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="009254AB">
        <w:rPr>
          <w:b/>
          <w:sz w:val="28"/>
          <w:szCs w:val="28"/>
          <w:u w:val="single"/>
          <w:lang w:val="en-GB"/>
        </w:rPr>
        <w:t>besuch</w:t>
      </w:r>
      <w:r w:rsidR="003C7CD7">
        <w:rPr>
          <w:b/>
          <w:sz w:val="28"/>
          <w:szCs w:val="28"/>
          <w:u w:val="single"/>
          <w:lang w:val="en-GB"/>
        </w:rPr>
        <w:t>t</w:t>
      </w:r>
      <w:proofErr w:type="spellEnd"/>
    </w:p>
    <w:p w:rsidR="009254AB" w:rsidRDefault="009254AB" w:rsidP="00752246">
      <w:pPr>
        <w:numPr>
          <w:ilvl w:val="0"/>
          <w:numId w:val="3"/>
        </w:numPr>
        <w:tabs>
          <w:tab w:val="right" w:pos="8789"/>
        </w:tabs>
        <w:rPr>
          <w:b/>
        </w:rPr>
      </w:pPr>
      <w:r>
        <w:rPr>
          <w:b/>
        </w:rPr>
        <w:t>Wöchentliches Teamtreffen</w:t>
      </w:r>
    </w:p>
    <w:p w:rsidR="001B2193" w:rsidRPr="00D70790" w:rsidRDefault="001B2193" w:rsidP="00752246">
      <w:pPr>
        <w:numPr>
          <w:ilvl w:val="0"/>
          <w:numId w:val="3"/>
        </w:numPr>
        <w:tabs>
          <w:tab w:val="right" w:pos="8789"/>
        </w:tabs>
        <w:rPr>
          <w:b/>
        </w:rPr>
      </w:pPr>
      <w:r w:rsidRPr="00D70790">
        <w:rPr>
          <w:b/>
        </w:rPr>
        <w:t>Starter Training</w:t>
      </w:r>
    </w:p>
    <w:p w:rsidR="001B2193" w:rsidRPr="00D70790" w:rsidRDefault="001B2193" w:rsidP="00752246">
      <w:pPr>
        <w:numPr>
          <w:ilvl w:val="0"/>
          <w:numId w:val="3"/>
        </w:numPr>
        <w:tabs>
          <w:tab w:val="right" w:pos="8789"/>
        </w:tabs>
        <w:rPr>
          <w:b/>
        </w:rPr>
      </w:pPr>
      <w:r w:rsidRPr="00D70790">
        <w:rPr>
          <w:b/>
        </w:rPr>
        <w:t>Business Coaching</w:t>
      </w:r>
    </w:p>
    <w:p w:rsidR="001B2193" w:rsidRPr="00D70790" w:rsidRDefault="00B203A8" w:rsidP="00752246">
      <w:pPr>
        <w:numPr>
          <w:ilvl w:val="0"/>
          <w:numId w:val="3"/>
        </w:numPr>
        <w:tabs>
          <w:tab w:val="right" w:pos="8789"/>
        </w:tabs>
        <w:rPr>
          <w:b/>
        </w:rPr>
      </w:pPr>
      <w:r w:rsidRPr="00D70790">
        <w:rPr>
          <w:b/>
        </w:rPr>
        <w:t>Success Express</w:t>
      </w:r>
    </w:p>
    <w:p w:rsidR="00B203A8" w:rsidRPr="00D70790" w:rsidRDefault="00B203A8" w:rsidP="00752246">
      <w:pPr>
        <w:numPr>
          <w:ilvl w:val="0"/>
          <w:numId w:val="3"/>
        </w:numPr>
        <w:tabs>
          <w:tab w:val="right" w:pos="8789"/>
        </w:tabs>
        <w:rPr>
          <w:b/>
        </w:rPr>
      </w:pPr>
      <w:r w:rsidRPr="00D70790">
        <w:rPr>
          <w:b/>
        </w:rPr>
        <w:t>Champions-Training</w:t>
      </w:r>
    </w:p>
    <w:p w:rsidR="00B203A8" w:rsidRPr="00D70790" w:rsidRDefault="00B203A8" w:rsidP="00752246">
      <w:pPr>
        <w:numPr>
          <w:ilvl w:val="0"/>
          <w:numId w:val="3"/>
        </w:numPr>
        <w:tabs>
          <w:tab w:val="right" w:pos="8789"/>
        </w:tabs>
        <w:rPr>
          <w:b/>
        </w:rPr>
      </w:pPr>
      <w:r w:rsidRPr="00D70790">
        <w:rPr>
          <w:b/>
        </w:rPr>
        <w:t>Kick-Off</w:t>
      </w:r>
    </w:p>
    <w:p w:rsidR="00B203A8" w:rsidRPr="00D70790" w:rsidRDefault="00B203A8" w:rsidP="00752246">
      <w:pPr>
        <w:numPr>
          <w:ilvl w:val="0"/>
          <w:numId w:val="3"/>
        </w:numPr>
        <w:tabs>
          <w:tab w:val="right" w:pos="8789"/>
        </w:tabs>
        <w:rPr>
          <w:b/>
        </w:rPr>
      </w:pPr>
      <w:r w:rsidRPr="00D70790">
        <w:rPr>
          <w:b/>
        </w:rPr>
        <w:t>Großevents</w:t>
      </w:r>
    </w:p>
    <w:p w:rsidR="009254AB" w:rsidRPr="00D70790" w:rsidRDefault="009254AB" w:rsidP="00752246">
      <w:pPr>
        <w:tabs>
          <w:tab w:val="right" w:pos="8789"/>
        </w:tabs>
        <w:rPr>
          <w:b/>
        </w:rPr>
      </w:pPr>
    </w:p>
    <w:p w:rsidR="00F562F8" w:rsidRPr="00D70790" w:rsidRDefault="00F562F8" w:rsidP="00752246">
      <w:pPr>
        <w:tabs>
          <w:tab w:val="right" w:pos="8789"/>
        </w:tabs>
        <w:rPr>
          <w:b/>
          <w:sz w:val="28"/>
          <w:szCs w:val="28"/>
          <w:u w:val="single"/>
        </w:rPr>
      </w:pPr>
      <w:r w:rsidRPr="00D70790">
        <w:rPr>
          <w:b/>
          <w:sz w:val="28"/>
          <w:szCs w:val="28"/>
          <w:u w:val="single"/>
        </w:rPr>
        <w:t xml:space="preserve">Wie soll </w:t>
      </w:r>
      <w:r w:rsidR="003C7CD7">
        <w:rPr>
          <w:b/>
          <w:sz w:val="28"/>
          <w:szCs w:val="28"/>
          <w:u w:val="single"/>
        </w:rPr>
        <w:t>M</w:t>
      </w:r>
      <w:r w:rsidRPr="00D70790">
        <w:rPr>
          <w:b/>
          <w:sz w:val="28"/>
          <w:szCs w:val="28"/>
          <w:u w:val="single"/>
        </w:rPr>
        <w:t>ein Sponsor mit Inaktivität umgehen?</w:t>
      </w:r>
    </w:p>
    <w:p w:rsidR="009254AB" w:rsidRDefault="009254AB" w:rsidP="00752246">
      <w:pPr>
        <w:tabs>
          <w:tab w:val="right" w:pos="8789"/>
        </w:tabs>
        <w:rPr>
          <w:b/>
        </w:rPr>
      </w:pPr>
    </w:p>
    <w:p w:rsidR="009254AB" w:rsidRDefault="00F562F8" w:rsidP="00752246">
      <w:pPr>
        <w:tabs>
          <w:tab w:val="right" w:pos="8789"/>
        </w:tabs>
        <w:rPr>
          <w:b/>
        </w:rPr>
      </w:pPr>
      <w:r w:rsidRPr="00D70790">
        <w:rPr>
          <w:b/>
        </w:rPr>
        <w:t>Mich in Ruhe lassen</w:t>
      </w:r>
      <w:r w:rsidR="009254AB">
        <w:rPr>
          <w:b/>
        </w:rPr>
        <w:tab/>
      </w:r>
      <w:r w:rsidR="009254AB" w:rsidRPr="00752246">
        <w:rPr>
          <w:b/>
          <w:sz w:val="40"/>
        </w:rPr>
        <w:sym w:font="Wingdings 2" w:char="F02A"/>
      </w:r>
    </w:p>
    <w:p w:rsidR="00F562F8" w:rsidRPr="00D70790" w:rsidRDefault="00F562F8" w:rsidP="00752246">
      <w:pPr>
        <w:tabs>
          <w:tab w:val="right" w:pos="8789"/>
        </w:tabs>
        <w:rPr>
          <w:b/>
        </w:rPr>
      </w:pPr>
      <w:r w:rsidRPr="00D70790">
        <w:rPr>
          <w:b/>
        </w:rPr>
        <w:t xml:space="preserve">Mich an </w:t>
      </w:r>
      <w:proofErr w:type="gramStart"/>
      <w:r w:rsidR="003C7CD7" w:rsidRPr="003C7CD7">
        <w:rPr>
          <w:b/>
          <w:u w:val="single"/>
        </w:rPr>
        <w:t>m</w:t>
      </w:r>
      <w:r w:rsidRPr="003C7CD7">
        <w:rPr>
          <w:b/>
          <w:u w:val="single"/>
        </w:rPr>
        <w:t>eine</w:t>
      </w:r>
      <w:proofErr w:type="gramEnd"/>
      <w:r w:rsidRPr="003C7CD7">
        <w:rPr>
          <w:b/>
        </w:rPr>
        <w:t xml:space="preserve"> Z</w:t>
      </w:r>
      <w:r w:rsidRPr="00D70790">
        <w:rPr>
          <w:b/>
        </w:rPr>
        <w:t>iel erinnern</w:t>
      </w:r>
      <w:r w:rsidR="009254AB">
        <w:rPr>
          <w:b/>
        </w:rPr>
        <w:tab/>
      </w:r>
      <w:r w:rsidR="009254AB" w:rsidRPr="00752246">
        <w:rPr>
          <w:b/>
          <w:sz w:val="40"/>
        </w:rPr>
        <w:sym w:font="Wingdings 2" w:char="F02A"/>
      </w:r>
    </w:p>
    <w:sectPr w:rsidR="00F562F8" w:rsidRPr="00D70790" w:rsidSect="00D70790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126"/>
    <w:multiLevelType w:val="hybridMultilevel"/>
    <w:tmpl w:val="3C90F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019E"/>
    <w:multiLevelType w:val="hybridMultilevel"/>
    <w:tmpl w:val="EAE85B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5B2D"/>
    <w:multiLevelType w:val="hybridMultilevel"/>
    <w:tmpl w:val="3F5C06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3C"/>
    <w:rsid w:val="00171199"/>
    <w:rsid w:val="00180E2A"/>
    <w:rsid w:val="001B2193"/>
    <w:rsid w:val="00210EDC"/>
    <w:rsid w:val="002B6F8B"/>
    <w:rsid w:val="003C7CD7"/>
    <w:rsid w:val="00402D92"/>
    <w:rsid w:val="005C38BB"/>
    <w:rsid w:val="006317B5"/>
    <w:rsid w:val="006D6D96"/>
    <w:rsid w:val="006E256A"/>
    <w:rsid w:val="00712369"/>
    <w:rsid w:val="00752246"/>
    <w:rsid w:val="00821410"/>
    <w:rsid w:val="009254AB"/>
    <w:rsid w:val="009C156C"/>
    <w:rsid w:val="009D2A36"/>
    <w:rsid w:val="00B203A8"/>
    <w:rsid w:val="00B2545F"/>
    <w:rsid w:val="00B34625"/>
    <w:rsid w:val="00C1380D"/>
    <w:rsid w:val="00C93638"/>
    <w:rsid w:val="00CC4162"/>
    <w:rsid w:val="00D574BB"/>
    <w:rsid w:val="00D70790"/>
    <w:rsid w:val="00D71B3C"/>
    <w:rsid w:val="00E566BA"/>
    <w:rsid w:val="00F562F8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E7B2-6527-44DD-97A8-B1F742B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10E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C15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C15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qFormat/>
    <w:rsid w:val="00402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lnature.com/forever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-academy.eu" TargetMode="External"/><Relationship Id="rId5" Type="http://schemas.openxmlformats.org/officeDocument/2006/relationships/hyperlink" Target="http://www.webinar-meeting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C6BD6449.dotm</Template>
  <TotalTime>0</TotalTime>
  <Pages>1</Pages>
  <Words>143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 einrichten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 einrichten</dc:title>
  <dc:subject/>
  <dc:creator>Markus</dc:creator>
  <cp:keywords/>
  <dc:description/>
  <cp:lastModifiedBy>Jochen</cp:lastModifiedBy>
  <cp:revision>7</cp:revision>
  <cp:lastPrinted>2016-09-09T08:22:00Z</cp:lastPrinted>
  <dcterms:created xsi:type="dcterms:W3CDTF">2016-09-08T17:51:00Z</dcterms:created>
  <dcterms:modified xsi:type="dcterms:W3CDTF">2017-01-16T17:45:00Z</dcterms:modified>
</cp:coreProperties>
</file>